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10" w:rsidRPr="008E7A10" w:rsidRDefault="008E7A10" w:rsidP="0095092A">
      <w:pPr>
        <w:pStyle w:val="Geenafstand"/>
        <w:rPr>
          <w:b/>
          <w:u w:val="single"/>
        </w:rPr>
      </w:pPr>
      <w:r w:rsidRPr="008E7A10">
        <w:rPr>
          <w:b/>
          <w:u w:val="single"/>
        </w:rPr>
        <w:t>Inschrijfformulier Innovatieplatform Reinier de Graaf (tijdig inleveren s.v.p.)</w:t>
      </w:r>
    </w:p>
    <w:p w:rsidR="008E7A10" w:rsidRDefault="008E7A10" w:rsidP="0095092A">
      <w:pPr>
        <w:pStyle w:val="Geenafstand"/>
        <w:rPr>
          <w:b/>
        </w:rPr>
      </w:pPr>
    </w:p>
    <w:p w:rsidR="0095092A" w:rsidRPr="0095092A" w:rsidRDefault="0095092A" w:rsidP="0095092A">
      <w:pPr>
        <w:pStyle w:val="Geenafstand"/>
        <w:rPr>
          <w:b/>
        </w:rPr>
      </w:pPr>
      <w:r w:rsidRPr="0095092A">
        <w:rPr>
          <w:b/>
        </w:rPr>
        <w:t>Naam startup/ bedrijf:</w:t>
      </w:r>
      <w:r w:rsidRPr="0095092A">
        <w:rPr>
          <w:b/>
          <w:noProof/>
        </w:rPr>
        <w:t xml:space="preserve"> </w:t>
      </w:r>
      <w:r w:rsidRPr="0095092A"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bCs/>
        </w:rPr>
        <w:t xml:space="preserve">   N</w:t>
      </w:r>
      <w:r w:rsidRPr="0095092A">
        <w:rPr>
          <w:b/>
        </w:rPr>
        <w:t>aam contactpersoon bedrijf:</w:t>
      </w:r>
    </w:p>
    <w:p w:rsidR="0095092A" w:rsidRPr="0095092A" w:rsidRDefault="0095092A" w:rsidP="0095092A">
      <w:pPr>
        <w:pStyle w:val="Geenafstand"/>
        <w:rPr>
          <w:b/>
        </w:rPr>
      </w:pPr>
      <w:r w:rsidRPr="0095092A">
        <w:rPr>
          <w:b/>
        </w:rPr>
        <w:t>E-mailadres en telefoonnummer contactpersoon:</w:t>
      </w:r>
    </w:p>
    <w:p w:rsidR="0095092A" w:rsidRDefault="00383976" w:rsidP="0095092A">
      <w:pPr>
        <w:pStyle w:val="Geenafstand"/>
      </w:pPr>
      <w:r>
        <w:rPr>
          <w:b/>
        </w:rPr>
        <w:t>(Indien van toepassing) N</w:t>
      </w:r>
      <w:r w:rsidR="0095092A" w:rsidRPr="0095092A">
        <w:rPr>
          <w:b/>
        </w:rPr>
        <w:t>aam contactpersoon Reinier de Graaf:</w:t>
      </w:r>
    </w:p>
    <w:p w:rsidR="00383976" w:rsidRDefault="00383976" w:rsidP="00383976">
      <w:pPr>
        <w:pStyle w:val="Geenafstand"/>
        <w:rPr>
          <w:rFonts w:ascii="Times New Roman" w:hAnsi="Times New Roman" w:cs="Times New Roman"/>
          <w:sz w:val="24"/>
          <w:szCs w:val="24"/>
          <w:lang w:eastAsia="nl-NL"/>
        </w:rPr>
      </w:pPr>
    </w:p>
    <w:p w:rsidR="00383976" w:rsidRDefault="00383976" w:rsidP="00383976">
      <w:pPr>
        <w:pStyle w:val="Geenafstand"/>
        <w:rPr>
          <w:rFonts w:ascii="Times New Roman" w:hAnsi="Times New Roman" w:cs="Times New Roman"/>
          <w:sz w:val="24"/>
          <w:szCs w:val="24"/>
          <w:lang w:eastAsia="nl-NL"/>
        </w:rPr>
      </w:pPr>
    </w:p>
    <w:p w:rsidR="0095092A" w:rsidRDefault="00383976" w:rsidP="00383976">
      <w:pPr>
        <w:pStyle w:val="Geenafstand"/>
        <w:rPr>
          <w:b/>
        </w:rPr>
      </w:pPr>
      <w:r>
        <w:rPr>
          <w:rFonts w:ascii="Times New Roman" w:hAnsi="Times New Roman" w:cs="Times New Roman"/>
          <w:sz w:val="24"/>
          <w:szCs w:val="24"/>
          <w:lang w:eastAsia="nl-NL"/>
        </w:rPr>
        <w:t>1)</w:t>
      </w:r>
      <w:r w:rsidR="0095092A" w:rsidRPr="0095092A">
        <w:rPr>
          <w:b/>
        </w:rPr>
        <w:t>Beschrijf de innovatieve oplossing en voor welke doelgroep is het bestemd:</w:t>
      </w:r>
    </w:p>
    <w:p w:rsidR="00383976" w:rsidRDefault="00383976" w:rsidP="00383976">
      <w:pPr>
        <w:pStyle w:val="Geenafstand"/>
        <w:ind w:left="360"/>
        <w:rPr>
          <w:i/>
          <w:iCs/>
          <w:sz w:val="18"/>
          <w:szCs w:val="18"/>
        </w:rPr>
      </w:pPr>
    </w:p>
    <w:p w:rsidR="0095092A" w:rsidRPr="00532237" w:rsidRDefault="0095092A" w:rsidP="0095092A">
      <w:pPr>
        <w:pStyle w:val="Geenafstand"/>
        <w:rPr>
          <w:sz w:val="18"/>
          <w:szCs w:val="18"/>
        </w:rPr>
      </w:pPr>
    </w:p>
    <w:p w:rsidR="0095092A" w:rsidRDefault="00383976" w:rsidP="00383976">
      <w:pPr>
        <w:pStyle w:val="Geenafstand"/>
      </w:pPr>
      <w:r>
        <w:rPr>
          <w:b/>
        </w:rPr>
        <w:t>2)</w:t>
      </w:r>
      <w:r w:rsidR="0095092A" w:rsidRPr="005B7A3E">
        <w:rPr>
          <w:b/>
        </w:rPr>
        <w:t>Wat levert het op? Beschrijf de toegevoegde waarde van de oplossing:</w:t>
      </w:r>
      <w:r w:rsidR="0095092A">
        <w:t xml:space="preserve"> </w:t>
      </w:r>
    </w:p>
    <w:p w:rsidR="0095092A" w:rsidRDefault="0095092A" w:rsidP="0095092A">
      <w:pPr>
        <w:pStyle w:val="Geenafstand"/>
      </w:pPr>
      <w:r>
        <w:rPr>
          <w:i/>
          <w:iCs/>
        </w:rPr>
        <w:t>(welk knelpunt lost het op of welke waarde kan het creëren voor de patiënt of het ziekenhuis)</w:t>
      </w:r>
    </w:p>
    <w:p w:rsidR="0095092A" w:rsidRDefault="0095092A" w:rsidP="0095092A">
      <w:pPr>
        <w:pStyle w:val="Geenafstand"/>
      </w:pPr>
      <w:r>
        <w:rPr>
          <w:i/>
          <w:iCs/>
        </w:rPr>
        <w:t> </w:t>
      </w:r>
    </w:p>
    <w:p w:rsidR="0095092A" w:rsidRDefault="0095092A" w:rsidP="0095092A">
      <w:pPr>
        <w:pStyle w:val="Geenafstand"/>
      </w:pPr>
      <w:r w:rsidRPr="00383976">
        <w:rPr>
          <w:b/>
        </w:rPr>
        <w:t>3)</w:t>
      </w:r>
      <w:r>
        <w:t xml:space="preserve"> </w:t>
      </w:r>
      <w:r w:rsidRPr="001F516E">
        <w:rPr>
          <w:b/>
        </w:rPr>
        <w:t>Wat is exact de reden om met Reinier de Graaf samen te willen werken?</w:t>
      </w:r>
    </w:p>
    <w:p w:rsidR="0095092A" w:rsidRDefault="0095092A" w:rsidP="0095092A">
      <w:pPr>
        <w:pStyle w:val="Geenafstand"/>
        <w:rPr>
          <w:i/>
          <w:iCs/>
        </w:rPr>
      </w:pPr>
      <w:r>
        <w:rPr>
          <w:i/>
          <w:iCs/>
        </w:rPr>
        <w:t>(bijv. behoefte aan proeftuin, validatiepilot, wetenschappelijk onderzoek, advies of ontwikkelpartner)</w:t>
      </w:r>
    </w:p>
    <w:p w:rsidR="0095092A" w:rsidRDefault="0095092A" w:rsidP="0095092A">
      <w:pPr>
        <w:pStyle w:val="Geenafstand"/>
      </w:pPr>
    </w:p>
    <w:p w:rsidR="0095092A" w:rsidRDefault="0095092A" w:rsidP="0095092A">
      <w:pPr>
        <w:pStyle w:val="Geenafstand"/>
      </w:pPr>
      <w:r w:rsidRPr="00383976">
        <w:rPr>
          <w:b/>
        </w:rPr>
        <w:t>4)</w:t>
      </w:r>
      <w:r>
        <w:t xml:space="preserve"> </w:t>
      </w:r>
      <w:r w:rsidRPr="001F516E">
        <w:rPr>
          <w:b/>
        </w:rPr>
        <w:t xml:space="preserve">Wat is de volwassenheid </w:t>
      </w:r>
      <w:r>
        <w:rPr>
          <w:b/>
        </w:rPr>
        <w:t xml:space="preserve">(TRL) </w:t>
      </w:r>
      <w:r w:rsidRPr="001F516E">
        <w:rPr>
          <w:b/>
        </w:rPr>
        <w:t>van het product/idee?</w:t>
      </w:r>
    </w:p>
    <w:p w:rsidR="0095092A" w:rsidRDefault="0095092A" w:rsidP="0095092A">
      <w:pPr>
        <w:pStyle w:val="Geenafstand"/>
        <w:rPr>
          <w:i/>
          <w:iCs/>
        </w:rPr>
      </w:pPr>
      <w:r>
        <w:rPr>
          <w:i/>
          <w:iCs/>
        </w:rPr>
        <w:t>(bijv. ideefase, ontwikkelfase, testfase)</w:t>
      </w:r>
    </w:p>
    <w:p w:rsidR="0095092A" w:rsidRDefault="0095092A" w:rsidP="0095092A">
      <w:pPr>
        <w:pStyle w:val="Geenafstand"/>
        <w:rPr>
          <w:i/>
          <w:iCs/>
        </w:rPr>
      </w:pPr>
    </w:p>
    <w:p w:rsidR="0095092A" w:rsidRDefault="0095092A" w:rsidP="0095092A">
      <w:pPr>
        <w:pStyle w:val="Geenafstand"/>
        <w:rPr>
          <w:i/>
          <w:iCs/>
        </w:rPr>
      </w:pPr>
    </w:p>
    <w:p w:rsidR="0095092A" w:rsidRDefault="0095092A" w:rsidP="0095092A">
      <w:pPr>
        <w:pStyle w:val="Geenafstand"/>
        <w:rPr>
          <w:i/>
          <w:iCs/>
        </w:rPr>
      </w:pPr>
    </w:p>
    <w:p w:rsidR="0095092A" w:rsidRDefault="0095092A" w:rsidP="0095092A">
      <w:pPr>
        <w:pStyle w:val="Geenafstand"/>
        <w:rPr>
          <w:i/>
          <w:iCs/>
        </w:rPr>
      </w:pPr>
    </w:p>
    <w:p w:rsidR="0095092A" w:rsidRDefault="0095092A" w:rsidP="0095092A">
      <w:pPr>
        <w:pStyle w:val="Geenafstand"/>
        <w:rPr>
          <w:i/>
          <w:iCs/>
        </w:rPr>
      </w:pPr>
    </w:p>
    <w:p w:rsidR="0095092A" w:rsidRDefault="0095092A" w:rsidP="0095092A"/>
    <w:p w:rsidR="00301668" w:rsidRPr="007874CB" w:rsidRDefault="00301668" w:rsidP="007874CB"/>
    <w:sectPr w:rsidR="00301668" w:rsidRPr="007874CB" w:rsidSect="00355777">
      <w:headerReference w:type="default" r:id="rId7"/>
      <w:headerReference w:type="first" r:id="rId8"/>
      <w:pgSz w:w="11906" w:h="16838" w:code="9"/>
      <w:pgMar w:top="2608" w:right="851" w:bottom="851" w:left="1418" w:header="403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C1C" w:rsidRDefault="00076C1C" w:rsidP="00C17D04">
      <w:r>
        <w:separator/>
      </w:r>
    </w:p>
  </w:endnote>
  <w:endnote w:type="continuationSeparator" w:id="0">
    <w:p w:rsidR="00076C1C" w:rsidRDefault="00076C1C" w:rsidP="00C1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C1C" w:rsidRDefault="00076C1C" w:rsidP="00C17D04">
      <w:r>
        <w:separator/>
      </w:r>
    </w:p>
  </w:footnote>
  <w:footnote w:type="continuationSeparator" w:id="0">
    <w:p w:rsidR="00076C1C" w:rsidRDefault="00076C1C" w:rsidP="00C17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BE3" w:rsidRDefault="008B7BE3" w:rsidP="008B7BE3">
    <w:pPr>
      <w:pStyle w:val="doHidden"/>
      <w:framePr w:w="2750" w:h="221" w:hSpace="142" w:wrap="around" w:vAnchor="page" w:x="1" w:y="1" w:anchorLock="1"/>
    </w:pPr>
    <w:r>
      <mc:AlternateContent>
        <mc:Choice Requires="wps">
          <w:drawing>
            <wp:anchor distT="0" distB="0" distL="114300" distR="114300" simplePos="0" relativeHeight="251663360" behindDoc="0" locked="1" layoutInCell="1" allowOverlap="1" wp14:anchorId="2F1EEF00" wp14:editId="50C3AFFC">
              <wp:simplePos x="0" y="0"/>
              <wp:positionH relativeFrom="page">
                <wp:posOffset>0</wp:posOffset>
              </wp:positionH>
              <wp:positionV relativeFrom="page">
                <wp:posOffset>990600</wp:posOffset>
              </wp:positionV>
              <wp:extent cx="7556400" cy="273600"/>
              <wp:effectExtent l="0" t="0" r="6985" b="0"/>
              <wp:wrapNone/>
              <wp:docPr id="14" name="barO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400" cy="273600"/>
                      </a:xfrm>
                      <a:prstGeom prst="rect">
                        <a:avLst/>
                      </a:prstGeom>
                      <a:solidFill>
                        <a:srgbClr val="E6F5F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E575F8" id="barOP" o:spid="_x0000_s1026" style="position:absolute;margin-left:0;margin-top:78pt;width:595pt;height: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" fillcolor="#e6f5fc" stroked="f" strokeweight="1pt">
              <w10:wrap anchorx="page" anchory="page"/>
              <w10:anchorlock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1" layoutInCell="1" allowOverlap="1" wp14:anchorId="7E434058" wp14:editId="75085C16">
              <wp:simplePos x="0" y="0"/>
              <wp:positionH relativeFrom="page">
                <wp:posOffset>5436870</wp:posOffset>
              </wp:positionH>
              <wp:positionV relativeFrom="page">
                <wp:posOffset>570230</wp:posOffset>
              </wp:positionV>
              <wp:extent cx="1331595" cy="222885"/>
              <wp:effectExtent l="0" t="0" r="1905" b="5715"/>
              <wp:wrapNone/>
              <wp:docPr id="17" name="logoHeaderFP" title="doHeader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31595" cy="2228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B7BE3" w:rsidRDefault="008B7BE3" w:rsidP="008B7BE3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BE4C16" wp14:editId="6279BD1C">
                                <wp:extent cx="1242000" cy="172800"/>
                                <wp:effectExtent l="0" t="0" r="0" b="0"/>
                                <wp:docPr id="18" name="Afbeelding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kleu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42000" cy="172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B7BE3" w:rsidRDefault="008B7BE3" w:rsidP="008B7BE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434058" id="_x0000_t202" coordsize="21600,21600" o:spt="202" path="m,l,21600r21600,l21600,xe">
              <v:stroke joinstyle="miter"/>
              <v:path gradientshapeok="t" o:connecttype="rect"/>
            </v:shapetype>
            <v:shape id="logoHeaderFP" o:spid="_x0000_s1026" type="#_x0000_t202" alt="Titel: doHeaderFirstPage" style="position:absolute;margin-left:428.1pt;margin-top:44.9pt;width:104.85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" filled="f" stroked="f" strokeweight=".5pt">
              <v:path arrowok="t"/>
              <v:textbox inset="0,0,0,0">
                <w:txbxContent>
                  <w:p w:rsidR="008B7BE3" w:rsidRDefault="008B7BE3" w:rsidP="008B7BE3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FBE4C16" wp14:editId="6279BD1C">
                          <wp:extent cx="1242000" cy="172800"/>
                          <wp:effectExtent l="0" t="0" r="0" b="0"/>
                          <wp:docPr id="18" name="Afbeelding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kleur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42000" cy="172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B7BE3" w:rsidRDefault="008B7BE3" w:rsidP="008B7BE3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8B7BE3" w:rsidRDefault="008B7BE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BE3" w:rsidRDefault="008B7BE3" w:rsidP="008B7BE3">
    <w:pPr>
      <w:pStyle w:val="doHidden"/>
      <w:framePr w:w="2665" w:h="301" w:hSpace="142" w:wrap="around" w:vAnchor="page" w:x="1" w:y="1" w:anchorLock="1"/>
    </w:pPr>
    <w:r>
      <mc:AlternateContent>
        <mc:Choice Requires="wps">
          <w:drawing>
            <wp:anchor distT="0" distB="0" distL="114300" distR="114300" simplePos="0" relativeHeight="251660288" behindDoc="0" locked="1" layoutInCell="1" allowOverlap="1" wp14:anchorId="77426A88" wp14:editId="49FDDC7D">
              <wp:simplePos x="0" y="0"/>
              <wp:positionH relativeFrom="page">
                <wp:posOffset>0</wp:posOffset>
              </wp:positionH>
              <wp:positionV relativeFrom="page">
                <wp:posOffset>990600</wp:posOffset>
              </wp:positionV>
              <wp:extent cx="7556400" cy="273600"/>
              <wp:effectExtent l="0" t="0" r="6985" b="0"/>
              <wp:wrapNone/>
              <wp:docPr id="6" name="barF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400" cy="273600"/>
                      </a:xfrm>
                      <a:prstGeom prst="rect">
                        <a:avLst/>
                      </a:prstGeom>
                      <a:solidFill>
                        <a:srgbClr val="E6F5F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B05A65" id="barFP" o:spid="_x0000_s1026" style="position:absolute;margin-left:0;margin-top:78pt;width:595pt;height: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" fillcolor="#e6f5fc" stroked="f" strokeweight="1pt">
              <w10:wrap anchorx="page" anchory="page"/>
              <w10:anchorlock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1" layoutInCell="1" allowOverlap="1" wp14:anchorId="2B0095A2" wp14:editId="507922BF">
              <wp:simplePos x="0" y="0"/>
              <wp:positionH relativeFrom="page">
                <wp:posOffset>900430</wp:posOffset>
              </wp:positionH>
              <wp:positionV relativeFrom="page">
                <wp:posOffset>431800</wp:posOffset>
              </wp:positionV>
              <wp:extent cx="2520000" cy="352800"/>
              <wp:effectExtent l="0" t="0" r="13970" b="9525"/>
              <wp:wrapNone/>
              <wp:docPr id="8" name="logoHeaderFP" title="doHeader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20000" cy="352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B7BE3" w:rsidRDefault="008B7BE3" w:rsidP="008B7BE3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A36851" wp14:editId="11E5B3CF">
                                <wp:extent cx="2482850" cy="346292"/>
                                <wp:effectExtent l="0" t="0" r="0" b="0"/>
                                <wp:docPr id="4" name="Afbeelding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kleu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98564" cy="3484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B7BE3" w:rsidRDefault="008B7BE3" w:rsidP="008B7BE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0095A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itel: doHeaderFirstPage" style="position:absolute;margin-left:70.9pt;margin-top:34pt;width:198.4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" filled="f" stroked="f" strokeweight=".5pt">
              <v:path arrowok="t"/>
              <v:textbox inset="0,0,0,0">
                <w:txbxContent>
                  <w:p w:rsidR="008B7BE3" w:rsidRDefault="008B7BE3" w:rsidP="008B7BE3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2A36851" wp14:editId="11E5B3CF">
                          <wp:extent cx="2482850" cy="346292"/>
                          <wp:effectExtent l="0" t="0" r="0" b="0"/>
                          <wp:docPr id="4" name="Afbeelding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kleur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98564" cy="3484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B7BE3" w:rsidRDefault="008B7BE3" w:rsidP="008B7BE3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C17D04" w:rsidRDefault="0095092A" w:rsidP="00667CFF">
    <w:pPr>
      <w:pStyle w:val="Koptekst"/>
      <w:spacing w:line="240" w:lineRule="exact"/>
      <w:rPr>
        <w:b/>
        <w:bCs/>
      </w:rPr>
    </w:pPr>
    <w:r>
      <w:tab/>
    </w:r>
    <w:r>
      <w:tab/>
    </w:r>
  </w:p>
  <w:p w:rsidR="0095092A" w:rsidRDefault="0095092A" w:rsidP="00667CFF">
    <w:pPr>
      <w:pStyle w:val="Koptekst"/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5pt;height:14.5pt" o:bullet="t">
        <v:imagedata r:id="rId1" o:title="Opsommingsteken"/>
      </v:shape>
    </w:pict>
  </w:numPicBullet>
  <w:abstractNum w:abstractNumId="0" w15:restartNumberingAfterBreak="0">
    <w:nsid w:val="2F5A5A7C"/>
    <w:multiLevelType w:val="multilevel"/>
    <w:tmpl w:val="A7B0A1EA"/>
    <w:lvl w:ilvl="0">
      <w:start w:val="1"/>
      <w:numFmt w:val="decimal"/>
      <w:lvlText w:val="%1"/>
      <w:lvlJc w:val="left"/>
      <w:pPr>
        <w:tabs>
          <w:tab w:val="num" w:pos="567"/>
        </w:tabs>
        <w:ind w:left="709" w:hanging="709"/>
      </w:pPr>
      <w:rPr>
        <w:rFonts w:ascii="Calibri" w:hAnsi="Calibri" w:hint="default"/>
        <w:b/>
        <w:i w:val="0"/>
        <w:spacing w:val="20"/>
        <w:sz w:val="2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Calibri" w:hAnsi="Calibri" w:hint="default"/>
        <w:b w:val="0"/>
        <w:i w:val="0"/>
        <w:spacing w:val="20"/>
        <w:sz w:val="24"/>
        <w:szCs w:val="20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09" w:hanging="709"/>
      </w:pPr>
      <w:rPr>
        <w:rFonts w:ascii="Calibri" w:hAnsi="Calibri" w:hint="default"/>
        <w:b w:val="0"/>
        <w:i w:val="0"/>
        <w:spacing w:val="20"/>
        <w:sz w:val="22"/>
        <w:szCs w:val="20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" w15:restartNumberingAfterBreak="0">
    <w:nsid w:val="3A8A7E58"/>
    <w:multiLevelType w:val="multilevel"/>
    <w:tmpl w:val="20CCB9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D621F5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F740F3"/>
    <w:multiLevelType w:val="hybridMultilevel"/>
    <w:tmpl w:val="81DE888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168BF"/>
    <w:multiLevelType w:val="multilevel"/>
    <w:tmpl w:val="626AEAEE"/>
    <w:name w:val="myOpsomming2"/>
    <w:styleLink w:val="2003Bullet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sz w:val="14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color w:val="auto"/>
        <w:sz w:val="14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color w:val="auto"/>
        <w:sz w:val="12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Calibri" w:hAnsi="Calibri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-.%7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E124345"/>
    <w:multiLevelType w:val="multilevel"/>
    <w:tmpl w:val="626AEAEE"/>
    <w:name w:val="myOpsomming23"/>
    <w:numStyleLink w:val="2003Bullet"/>
  </w:abstractNum>
  <w:abstractNum w:abstractNumId="6" w15:restartNumberingAfterBreak="0">
    <w:nsid w:val="53FB1D90"/>
    <w:multiLevelType w:val="multilevel"/>
    <w:tmpl w:val="4D60C7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7" w15:restartNumberingAfterBreak="0">
    <w:nsid w:val="58DD4DDF"/>
    <w:multiLevelType w:val="multilevel"/>
    <w:tmpl w:val="F47276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AFB110A"/>
    <w:multiLevelType w:val="hybridMultilevel"/>
    <w:tmpl w:val="1016954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96C6B"/>
    <w:multiLevelType w:val="multilevel"/>
    <w:tmpl w:val="55BC9178"/>
    <w:lvl w:ilvl="0">
      <w:start w:val="1"/>
      <w:numFmt w:val="decimal"/>
      <w:pStyle w:val="Kop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C916578"/>
    <w:multiLevelType w:val="multilevel"/>
    <w:tmpl w:val="58DC5578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4"/>
      </w:rPr>
    </w:lvl>
    <w:lvl w:ilvl="1">
      <w:start w:val="1"/>
      <w:numFmt w:val="decimal"/>
      <w:lvlText w:val="-.%2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sz w:val="14"/>
      </w:rPr>
    </w:lvl>
    <w:lvl w:ilvl="2">
      <w:start w:val="1"/>
      <w:numFmt w:val="lowerRoman"/>
      <w:lvlText w:val=""/>
      <w:lvlJc w:val="left"/>
      <w:pPr>
        <w:tabs>
          <w:tab w:val="num" w:pos="780"/>
        </w:tabs>
        <w:ind w:left="780" w:hanging="240"/>
      </w:pPr>
      <w:rPr>
        <w:rFonts w:ascii="Symbol" w:hAnsi="Symbol" w:hint="default"/>
        <w:sz w:val="1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6">
      <w:start w:val="1"/>
      <w:numFmt w:val="decimal"/>
      <w:lvlText w:val="-.%7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120194C"/>
    <w:multiLevelType w:val="hybridMultilevel"/>
    <w:tmpl w:val="090A49D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4468E"/>
    <w:multiLevelType w:val="multilevel"/>
    <w:tmpl w:val="BAB2DD2A"/>
    <w:styleLink w:val="OpsommingPijltje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7"/>
  </w:num>
  <w:num w:numId="4">
    <w:abstractNumId w:val="7"/>
  </w:num>
  <w:num w:numId="5">
    <w:abstractNumId w:val="10"/>
  </w:num>
  <w:num w:numId="6">
    <w:abstractNumId w:val="1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1"/>
  </w:num>
  <w:num w:numId="12">
    <w:abstractNumId w:val="1"/>
  </w:num>
  <w:num w:numId="13">
    <w:abstractNumId w:val="1"/>
  </w:num>
  <w:num w:numId="14">
    <w:abstractNumId w:val="4"/>
  </w:num>
  <w:num w:numId="15">
    <w:abstractNumId w:val="6"/>
  </w:num>
  <w:num w:numId="16">
    <w:abstractNumId w:val="5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12"/>
  </w:num>
  <w:num w:numId="31">
    <w:abstractNumId w:val="2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9"/>
  </w:num>
  <w:num w:numId="45">
    <w:abstractNumId w:val="9"/>
  </w:num>
  <w:num w:numId="46">
    <w:abstractNumId w:val="9"/>
  </w:num>
  <w:num w:numId="47">
    <w:abstractNumId w:val="11"/>
  </w:num>
  <w:num w:numId="48">
    <w:abstractNumId w:val="8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geSetUp" w:val="1000|1003"/>
  </w:docVars>
  <w:rsids>
    <w:rsidRoot w:val="0095092A"/>
    <w:rsid w:val="00004B81"/>
    <w:rsid w:val="000061DB"/>
    <w:rsid w:val="00016CCA"/>
    <w:rsid w:val="0002390F"/>
    <w:rsid w:val="00027585"/>
    <w:rsid w:val="00036C50"/>
    <w:rsid w:val="00044CE9"/>
    <w:rsid w:val="000454F0"/>
    <w:rsid w:val="00050244"/>
    <w:rsid w:val="000575B0"/>
    <w:rsid w:val="00066C0E"/>
    <w:rsid w:val="00070FD6"/>
    <w:rsid w:val="00074F68"/>
    <w:rsid w:val="000767CC"/>
    <w:rsid w:val="00076C1C"/>
    <w:rsid w:val="000867FF"/>
    <w:rsid w:val="0009488E"/>
    <w:rsid w:val="00096DB1"/>
    <w:rsid w:val="000A09A0"/>
    <w:rsid w:val="000A160E"/>
    <w:rsid w:val="000A7717"/>
    <w:rsid w:val="000E0C51"/>
    <w:rsid w:val="000E4AEC"/>
    <w:rsid w:val="000E6BAD"/>
    <w:rsid w:val="000F1BD4"/>
    <w:rsid w:val="000F5551"/>
    <w:rsid w:val="000F7F76"/>
    <w:rsid w:val="00101B96"/>
    <w:rsid w:val="0010617D"/>
    <w:rsid w:val="00112AE4"/>
    <w:rsid w:val="001134F6"/>
    <w:rsid w:val="001231AD"/>
    <w:rsid w:val="00133EC7"/>
    <w:rsid w:val="00133F07"/>
    <w:rsid w:val="00140B78"/>
    <w:rsid w:val="00142CFA"/>
    <w:rsid w:val="00147AF1"/>
    <w:rsid w:val="00147C76"/>
    <w:rsid w:val="00151913"/>
    <w:rsid w:val="00157B9F"/>
    <w:rsid w:val="00170476"/>
    <w:rsid w:val="00174335"/>
    <w:rsid w:val="00176573"/>
    <w:rsid w:val="00185645"/>
    <w:rsid w:val="001864B0"/>
    <w:rsid w:val="001923EB"/>
    <w:rsid w:val="001A163F"/>
    <w:rsid w:val="001A35CC"/>
    <w:rsid w:val="001A589D"/>
    <w:rsid w:val="001A6A24"/>
    <w:rsid w:val="001B12BB"/>
    <w:rsid w:val="001C0E13"/>
    <w:rsid w:val="001E4AB4"/>
    <w:rsid w:val="001E7FE8"/>
    <w:rsid w:val="001F0D24"/>
    <w:rsid w:val="002003D6"/>
    <w:rsid w:val="00201521"/>
    <w:rsid w:val="002276A2"/>
    <w:rsid w:val="00227974"/>
    <w:rsid w:val="00227A43"/>
    <w:rsid w:val="00233D02"/>
    <w:rsid w:val="00233D62"/>
    <w:rsid w:val="002402A4"/>
    <w:rsid w:val="002407D5"/>
    <w:rsid w:val="00241CE6"/>
    <w:rsid w:val="00247D5D"/>
    <w:rsid w:val="002525DC"/>
    <w:rsid w:val="002535DC"/>
    <w:rsid w:val="00260AC1"/>
    <w:rsid w:val="00263F1A"/>
    <w:rsid w:val="00267C21"/>
    <w:rsid w:val="002809F9"/>
    <w:rsid w:val="00283DC8"/>
    <w:rsid w:val="002852EF"/>
    <w:rsid w:val="00294E09"/>
    <w:rsid w:val="002A278B"/>
    <w:rsid w:val="002A5C2A"/>
    <w:rsid w:val="002B4E47"/>
    <w:rsid w:val="002C63F5"/>
    <w:rsid w:val="002E3977"/>
    <w:rsid w:val="002E3EBF"/>
    <w:rsid w:val="002E46FB"/>
    <w:rsid w:val="002E6305"/>
    <w:rsid w:val="002F0FC0"/>
    <w:rsid w:val="002F285E"/>
    <w:rsid w:val="002F5C4A"/>
    <w:rsid w:val="00301668"/>
    <w:rsid w:val="003037FC"/>
    <w:rsid w:val="00303E6A"/>
    <w:rsid w:val="00305EF4"/>
    <w:rsid w:val="00313BC3"/>
    <w:rsid w:val="00317B84"/>
    <w:rsid w:val="00321F5A"/>
    <w:rsid w:val="003422A7"/>
    <w:rsid w:val="00345612"/>
    <w:rsid w:val="00354FAD"/>
    <w:rsid w:val="00355777"/>
    <w:rsid w:val="00363168"/>
    <w:rsid w:val="00374124"/>
    <w:rsid w:val="00375869"/>
    <w:rsid w:val="003823C2"/>
    <w:rsid w:val="00383976"/>
    <w:rsid w:val="00396ABC"/>
    <w:rsid w:val="003973D2"/>
    <w:rsid w:val="003A1990"/>
    <w:rsid w:val="003B4792"/>
    <w:rsid w:val="003C21FD"/>
    <w:rsid w:val="003C43BB"/>
    <w:rsid w:val="003C6742"/>
    <w:rsid w:val="003D0E5A"/>
    <w:rsid w:val="003D6D3B"/>
    <w:rsid w:val="003F3D7C"/>
    <w:rsid w:val="00400F1E"/>
    <w:rsid w:val="00402AF1"/>
    <w:rsid w:val="00407B05"/>
    <w:rsid w:val="0041023A"/>
    <w:rsid w:val="004130E0"/>
    <w:rsid w:val="00424A40"/>
    <w:rsid w:val="004336B5"/>
    <w:rsid w:val="004349BA"/>
    <w:rsid w:val="0044223D"/>
    <w:rsid w:val="00443628"/>
    <w:rsid w:val="00446CAA"/>
    <w:rsid w:val="00470132"/>
    <w:rsid w:val="00475867"/>
    <w:rsid w:val="00480626"/>
    <w:rsid w:val="00481A61"/>
    <w:rsid w:val="00483354"/>
    <w:rsid w:val="0048378A"/>
    <w:rsid w:val="00484B89"/>
    <w:rsid w:val="004864AE"/>
    <w:rsid w:val="00490901"/>
    <w:rsid w:val="00496AA7"/>
    <w:rsid w:val="004A10DF"/>
    <w:rsid w:val="004A5BA3"/>
    <w:rsid w:val="004C7D56"/>
    <w:rsid w:val="004E6339"/>
    <w:rsid w:val="004F44A6"/>
    <w:rsid w:val="00502A27"/>
    <w:rsid w:val="00504D75"/>
    <w:rsid w:val="0052026F"/>
    <w:rsid w:val="00525187"/>
    <w:rsid w:val="00535596"/>
    <w:rsid w:val="005357CC"/>
    <w:rsid w:val="0055095A"/>
    <w:rsid w:val="00552D61"/>
    <w:rsid w:val="00564D95"/>
    <w:rsid w:val="00567D63"/>
    <w:rsid w:val="00567EC7"/>
    <w:rsid w:val="00571005"/>
    <w:rsid w:val="005802EB"/>
    <w:rsid w:val="0058374A"/>
    <w:rsid w:val="0058583A"/>
    <w:rsid w:val="005A13BB"/>
    <w:rsid w:val="005A2896"/>
    <w:rsid w:val="005B168F"/>
    <w:rsid w:val="005B443F"/>
    <w:rsid w:val="005B5E49"/>
    <w:rsid w:val="005B7A3E"/>
    <w:rsid w:val="005C09B7"/>
    <w:rsid w:val="005C4520"/>
    <w:rsid w:val="005D7230"/>
    <w:rsid w:val="005F7A9B"/>
    <w:rsid w:val="00620E67"/>
    <w:rsid w:val="006213DE"/>
    <w:rsid w:val="00624BCA"/>
    <w:rsid w:val="006277E8"/>
    <w:rsid w:val="00632654"/>
    <w:rsid w:val="0065430C"/>
    <w:rsid w:val="0065574A"/>
    <w:rsid w:val="00656B7F"/>
    <w:rsid w:val="00657F25"/>
    <w:rsid w:val="00665D1B"/>
    <w:rsid w:val="00667CFF"/>
    <w:rsid w:val="00674011"/>
    <w:rsid w:val="00677B1D"/>
    <w:rsid w:val="00681E23"/>
    <w:rsid w:val="00685793"/>
    <w:rsid w:val="006B00FE"/>
    <w:rsid w:val="006B61DD"/>
    <w:rsid w:val="006C05C6"/>
    <w:rsid w:val="006C5980"/>
    <w:rsid w:val="006C6247"/>
    <w:rsid w:val="006D3A61"/>
    <w:rsid w:val="006E3BBE"/>
    <w:rsid w:val="006E44C0"/>
    <w:rsid w:val="00704ED0"/>
    <w:rsid w:val="00707440"/>
    <w:rsid w:val="00716595"/>
    <w:rsid w:val="007274A3"/>
    <w:rsid w:val="00746BAF"/>
    <w:rsid w:val="00755427"/>
    <w:rsid w:val="0076007A"/>
    <w:rsid w:val="00776C33"/>
    <w:rsid w:val="00787451"/>
    <w:rsid w:val="007874CB"/>
    <w:rsid w:val="00795D8A"/>
    <w:rsid w:val="00795F4C"/>
    <w:rsid w:val="007A03D0"/>
    <w:rsid w:val="007B33D8"/>
    <w:rsid w:val="007C62D2"/>
    <w:rsid w:val="007D236B"/>
    <w:rsid w:val="007D4443"/>
    <w:rsid w:val="007E359C"/>
    <w:rsid w:val="007F33A9"/>
    <w:rsid w:val="007F67E5"/>
    <w:rsid w:val="007F73CD"/>
    <w:rsid w:val="007F73D3"/>
    <w:rsid w:val="00803387"/>
    <w:rsid w:val="0082466C"/>
    <w:rsid w:val="0085453C"/>
    <w:rsid w:val="00855436"/>
    <w:rsid w:val="00882B0A"/>
    <w:rsid w:val="008901B3"/>
    <w:rsid w:val="00897972"/>
    <w:rsid w:val="008A5C12"/>
    <w:rsid w:val="008B065D"/>
    <w:rsid w:val="008B28BD"/>
    <w:rsid w:val="008B7BE3"/>
    <w:rsid w:val="008C337D"/>
    <w:rsid w:val="008C36B1"/>
    <w:rsid w:val="008C5583"/>
    <w:rsid w:val="008D5D10"/>
    <w:rsid w:val="008E09CB"/>
    <w:rsid w:val="008E5BBD"/>
    <w:rsid w:val="008E7A10"/>
    <w:rsid w:val="008F1DBF"/>
    <w:rsid w:val="008F222B"/>
    <w:rsid w:val="008F4676"/>
    <w:rsid w:val="00900761"/>
    <w:rsid w:val="00930701"/>
    <w:rsid w:val="0093492B"/>
    <w:rsid w:val="0093555C"/>
    <w:rsid w:val="00950685"/>
    <w:rsid w:val="0095092A"/>
    <w:rsid w:val="009670E0"/>
    <w:rsid w:val="00967FC3"/>
    <w:rsid w:val="009748B4"/>
    <w:rsid w:val="00994E26"/>
    <w:rsid w:val="009A1EF1"/>
    <w:rsid w:val="009A365A"/>
    <w:rsid w:val="009A416C"/>
    <w:rsid w:val="009A49F0"/>
    <w:rsid w:val="009A6FF6"/>
    <w:rsid w:val="009A7811"/>
    <w:rsid w:val="009C6719"/>
    <w:rsid w:val="009F61ED"/>
    <w:rsid w:val="00A01060"/>
    <w:rsid w:val="00A072D9"/>
    <w:rsid w:val="00A11628"/>
    <w:rsid w:val="00A121B8"/>
    <w:rsid w:val="00A14749"/>
    <w:rsid w:val="00A156FF"/>
    <w:rsid w:val="00A15F7A"/>
    <w:rsid w:val="00A176DD"/>
    <w:rsid w:val="00A2094D"/>
    <w:rsid w:val="00A24E0A"/>
    <w:rsid w:val="00A34693"/>
    <w:rsid w:val="00A400C4"/>
    <w:rsid w:val="00A415F6"/>
    <w:rsid w:val="00A438CA"/>
    <w:rsid w:val="00A45459"/>
    <w:rsid w:val="00A76E44"/>
    <w:rsid w:val="00A83B25"/>
    <w:rsid w:val="00A9438B"/>
    <w:rsid w:val="00AB351A"/>
    <w:rsid w:val="00AB49E0"/>
    <w:rsid w:val="00AD1A83"/>
    <w:rsid w:val="00AD7B95"/>
    <w:rsid w:val="00AE6EEA"/>
    <w:rsid w:val="00AE7A12"/>
    <w:rsid w:val="00B21229"/>
    <w:rsid w:val="00B279DC"/>
    <w:rsid w:val="00B34EE9"/>
    <w:rsid w:val="00B35977"/>
    <w:rsid w:val="00B375F2"/>
    <w:rsid w:val="00B41692"/>
    <w:rsid w:val="00B51EA5"/>
    <w:rsid w:val="00B60916"/>
    <w:rsid w:val="00B66AB5"/>
    <w:rsid w:val="00B707AC"/>
    <w:rsid w:val="00B86D7B"/>
    <w:rsid w:val="00B95EEE"/>
    <w:rsid w:val="00B97106"/>
    <w:rsid w:val="00B97F60"/>
    <w:rsid w:val="00BA3F24"/>
    <w:rsid w:val="00BA492C"/>
    <w:rsid w:val="00BB72DA"/>
    <w:rsid w:val="00BC375D"/>
    <w:rsid w:val="00BC57E9"/>
    <w:rsid w:val="00BC5A9D"/>
    <w:rsid w:val="00BD0A9F"/>
    <w:rsid w:val="00BE2DD4"/>
    <w:rsid w:val="00BF15E4"/>
    <w:rsid w:val="00C10F3C"/>
    <w:rsid w:val="00C1595B"/>
    <w:rsid w:val="00C17D04"/>
    <w:rsid w:val="00C2175D"/>
    <w:rsid w:val="00C53C92"/>
    <w:rsid w:val="00C56B4E"/>
    <w:rsid w:val="00C57C3A"/>
    <w:rsid w:val="00C73350"/>
    <w:rsid w:val="00C73B72"/>
    <w:rsid w:val="00C77491"/>
    <w:rsid w:val="00CB0848"/>
    <w:rsid w:val="00CC5207"/>
    <w:rsid w:val="00CD12DE"/>
    <w:rsid w:val="00CD5CCC"/>
    <w:rsid w:val="00CD6E64"/>
    <w:rsid w:val="00CE3779"/>
    <w:rsid w:val="00D0008F"/>
    <w:rsid w:val="00D02CF1"/>
    <w:rsid w:val="00D17043"/>
    <w:rsid w:val="00D1714D"/>
    <w:rsid w:val="00D21CA4"/>
    <w:rsid w:val="00D35777"/>
    <w:rsid w:val="00D3781E"/>
    <w:rsid w:val="00D5491D"/>
    <w:rsid w:val="00D85AC2"/>
    <w:rsid w:val="00DA47E1"/>
    <w:rsid w:val="00DA5DBC"/>
    <w:rsid w:val="00DA7287"/>
    <w:rsid w:val="00DB0BA4"/>
    <w:rsid w:val="00DB709C"/>
    <w:rsid w:val="00DC21EC"/>
    <w:rsid w:val="00DC21F2"/>
    <w:rsid w:val="00DC2E6C"/>
    <w:rsid w:val="00DC4981"/>
    <w:rsid w:val="00DD5EDA"/>
    <w:rsid w:val="00DD6182"/>
    <w:rsid w:val="00DD7EDB"/>
    <w:rsid w:val="00DE5965"/>
    <w:rsid w:val="00DF019A"/>
    <w:rsid w:val="00DF1F82"/>
    <w:rsid w:val="00DF7761"/>
    <w:rsid w:val="00E23C49"/>
    <w:rsid w:val="00E315C9"/>
    <w:rsid w:val="00E32120"/>
    <w:rsid w:val="00E325E5"/>
    <w:rsid w:val="00E3281F"/>
    <w:rsid w:val="00E35403"/>
    <w:rsid w:val="00E5704A"/>
    <w:rsid w:val="00E57EDD"/>
    <w:rsid w:val="00E7204D"/>
    <w:rsid w:val="00E73B13"/>
    <w:rsid w:val="00E86573"/>
    <w:rsid w:val="00E92D22"/>
    <w:rsid w:val="00EB4883"/>
    <w:rsid w:val="00EC2797"/>
    <w:rsid w:val="00ED22D9"/>
    <w:rsid w:val="00ED7193"/>
    <w:rsid w:val="00F05FFD"/>
    <w:rsid w:val="00F15BA6"/>
    <w:rsid w:val="00F21B32"/>
    <w:rsid w:val="00F31C64"/>
    <w:rsid w:val="00F42A4B"/>
    <w:rsid w:val="00F42DA2"/>
    <w:rsid w:val="00F508FD"/>
    <w:rsid w:val="00F52A25"/>
    <w:rsid w:val="00F534CE"/>
    <w:rsid w:val="00F552B2"/>
    <w:rsid w:val="00F64FD4"/>
    <w:rsid w:val="00F80C40"/>
    <w:rsid w:val="00F8548F"/>
    <w:rsid w:val="00F909E5"/>
    <w:rsid w:val="00F94754"/>
    <w:rsid w:val="00FB55DC"/>
    <w:rsid w:val="00FB61AC"/>
    <w:rsid w:val="00FC0025"/>
    <w:rsid w:val="00FD6A19"/>
    <w:rsid w:val="00FE241E"/>
    <w:rsid w:val="00FE79B7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BAD14B"/>
  <w15:docId w15:val="{FD385033-4814-4A25-9C5A-6867A4E3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5092A"/>
    <w:rPr>
      <w:rFonts w:ascii="Times New Roman" w:eastAsiaTheme="minorHAnsi" w:hAnsi="Times New Roman"/>
      <w:sz w:val="24"/>
      <w:szCs w:val="24"/>
    </w:rPr>
  </w:style>
  <w:style w:type="paragraph" w:styleId="Kop1">
    <w:name w:val="heading 1"/>
    <w:basedOn w:val="Standaard"/>
    <w:next w:val="Standaard"/>
    <w:qFormat/>
    <w:rsid w:val="00A76E44"/>
    <w:pPr>
      <w:keepNext/>
      <w:numPr>
        <w:numId w:val="46"/>
      </w:numPr>
      <w:ind w:left="680" w:hanging="680"/>
      <w:outlineLvl w:val="0"/>
    </w:pPr>
    <w:rPr>
      <w:b/>
      <w:spacing w:val="6"/>
      <w:kern w:val="28"/>
      <w:sz w:val="22"/>
      <w:szCs w:val="20"/>
      <w:lang w:eastAsia="en-US"/>
    </w:rPr>
  </w:style>
  <w:style w:type="paragraph" w:styleId="Kop2">
    <w:name w:val="heading 2"/>
    <w:basedOn w:val="Standaard"/>
    <w:next w:val="Standaard"/>
    <w:qFormat/>
    <w:rsid w:val="00994E26"/>
    <w:pPr>
      <w:keepNext/>
      <w:numPr>
        <w:ilvl w:val="1"/>
        <w:numId w:val="46"/>
      </w:numPr>
      <w:outlineLvl w:val="1"/>
    </w:pPr>
    <w:rPr>
      <w:b/>
      <w:spacing w:val="6"/>
      <w:kern w:val="28"/>
      <w:sz w:val="18"/>
      <w:szCs w:val="20"/>
      <w:lang w:eastAsia="en-US"/>
    </w:rPr>
  </w:style>
  <w:style w:type="paragraph" w:styleId="Kop3">
    <w:name w:val="heading 3"/>
    <w:next w:val="Standaard"/>
    <w:qFormat/>
    <w:rsid w:val="00A76E44"/>
    <w:pPr>
      <w:keepNext/>
      <w:numPr>
        <w:ilvl w:val="2"/>
        <w:numId w:val="46"/>
      </w:numPr>
      <w:spacing w:line="284" w:lineRule="atLeast"/>
      <w:ind w:left="680" w:hanging="680"/>
      <w:outlineLvl w:val="2"/>
    </w:pPr>
    <w:rPr>
      <w:rFonts w:ascii="Arial" w:hAnsi="Arial"/>
      <w:b/>
      <w:spacing w:val="10"/>
      <w:sz w:val="18"/>
    </w:rPr>
  </w:style>
  <w:style w:type="paragraph" w:styleId="Kop4">
    <w:name w:val="heading 4"/>
    <w:basedOn w:val="Standaard"/>
    <w:next w:val="Standaard"/>
    <w:qFormat/>
    <w:rsid w:val="00A76E44"/>
    <w:pPr>
      <w:keepNext/>
      <w:numPr>
        <w:ilvl w:val="3"/>
        <w:numId w:val="46"/>
      </w:numPr>
      <w:ind w:left="680" w:hanging="680"/>
      <w:outlineLvl w:val="3"/>
    </w:pPr>
    <w:rPr>
      <w:i/>
      <w:spacing w:val="6"/>
      <w:sz w:val="18"/>
      <w:szCs w:val="19"/>
    </w:rPr>
  </w:style>
  <w:style w:type="paragraph" w:styleId="Kop5">
    <w:name w:val="heading 5"/>
    <w:basedOn w:val="Standaard"/>
    <w:next w:val="Standaard"/>
    <w:semiHidden/>
    <w:qFormat/>
    <w:rsid w:val="0048378A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2525DC"/>
    <w:pPr>
      <w:keepNext/>
      <w:numPr>
        <w:ilvl w:val="5"/>
        <w:numId w:val="13"/>
      </w:numPr>
      <w:pBdr>
        <w:bottom w:val="single" w:sz="4" w:space="1" w:color="auto"/>
      </w:pBdr>
      <w:spacing w:before="240" w:after="60"/>
      <w:outlineLvl w:val="5"/>
    </w:pPr>
    <w:rPr>
      <w:b/>
      <w:bCs/>
    </w:rPr>
  </w:style>
  <w:style w:type="paragraph" w:styleId="Kop7">
    <w:name w:val="heading 7"/>
    <w:basedOn w:val="Standaard"/>
    <w:next w:val="Standaard"/>
    <w:semiHidden/>
    <w:qFormat/>
    <w:rsid w:val="002525DC"/>
    <w:pPr>
      <w:numPr>
        <w:ilvl w:val="6"/>
        <w:numId w:val="13"/>
      </w:numPr>
      <w:spacing w:before="240" w:after="60"/>
      <w:outlineLvl w:val="6"/>
    </w:pPr>
  </w:style>
  <w:style w:type="paragraph" w:styleId="Kop9">
    <w:name w:val="heading 9"/>
    <w:basedOn w:val="Standaard"/>
    <w:next w:val="Standaard"/>
    <w:link w:val="Kop9Char"/>
    <w:semiHidden/>
    <w:qFormat/>
    <w:rsid w:val="008C5583"/>
    <w:pPr>
      <w:keepNext/>
      <w:spacing w:after="240" w:line="240" w:lineRule="atLeast"/>
      <w:jc w:val="both"/>
      <w:outlineLvl w:val="8"/>
    </w:pPr>
    <w:rPr>
      <w:rFonts w:cs="Arial"/>
      <w:b/>
      <w:sz w:val="2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oHidden">
    <w:name w:val="doHidden"/>
    <w:basedOn w:val="Standaard"/>
    <w:next w:val="Standaard"/>
    <w:semiHidden/>
    <w:qFormat/>
    <w:rsid w:val="0052026F"/>
    <w:pPr>
      <w:framePr w:w="543" w:h="554" w:hSpace="141" w:wrap="around" w:vAnchor="text" w:hAnchor="page" w:x="493" w:y="-255"/>
      <w:spacing w:line="240" w:lineRule="atLeast"/>
    </w:pPr>
    <w:rPr>
      <w:rFonts w:ascii="Tahoma" w:hAnsi="Tahoma"/>
      <w:noProof/>
      <w:spacing w:val="6"/>
      <w:szCs w:val="18"/>
    </w:rPr>
  </w:style>
  <w:style w:type="paragraph" w:styleId="Ballontekst">
    <w:name w:val="Balloon Text"/>
    <w:basedOn w:val="Standaard"/>
    <w:link w:val="BallontekstChar"/>
    <w:semiHidden/>
    <w:unhideWhenUsed/>
    <w:rsid w:val="0052026F"/>
    <w:rPr>
      <w:rFonts w:ascii="Tahoma" w:hAnsi="Tahoma" w:cs="Tahoma"/>
      <w:sz w:val="16"/>
      <w:szCs w:val="16"/>
    </w:rPr>
  </w:style>
  <w:style w:type="numbering" w:customStyle="1" w:styleId="2003Bullet">
    <w:name w:val="2003Bullet"/>
    <w:rsid w:val="00B51EA5"/>
    <w:pPr>
      <w:numPr>
        <w:numId w:val="14"/>
      </w:numPr>
    </w:pPr>
  </w:style>
  <w:style w:type="paragraph" w:customStyle="1" w:styleId="doHidden0">
    <w:name w:val="do_Hidden"/>
    <w:basedOn w:val="Standaard"/>
    <w:next w:val="Standaard"/>
    <w:semiHidden/>
    <w:rsid w:val="00B51EA5"/>
    <w:pPr>
      <w:framePr w:w="1086" w:h="527" w:hRule="exact" w:hSpace="141" w:wrap="around" w:vAnchor="text" w:hAnchor="page" w:x="337" w:y="-553"/>
      <w:spacing w:line="240" w:lineRule="atLeast"/>
    </w:pPr>
    <w:rPr>
      <w:vanish/>
    </w:rPr>
  </w:style>
  <w:style w:type="paragraph" w:customStyle="1" w:styleId="doDocType">
    <w:name w:val="doDocType"/>
    <w:basedOn w:val="Standaard"/>
    <w:next w:val="Standaard"/>
    <w:semiHidden/>
    <w:rsid w:val="00B51EA5"/>
    <w:pPr>
      <w:jc w:val="center"/>
    </w:pPr>
    <w:rPr>
      <w:b/>
      <w:sz w:val="40"/>
    </w:rPr>
  </w:style>
  <w:style w:type="character" w:customStyle="1" w:styleId="BallontekstChar">
    <w:name w:val="Ballontekst Char"/>
    <w:basedOn w:val="Standaardalinea-lettertype"/>
    <w:link w:val="Ballontekst"/>
    <w:semiHidden/>
    <w:rsid w:val="0052026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20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Location">
    <w:name w:val="doLocation"/>
    <w:basedOn w:val="Koptekst"/>
    <w:semiHidden/>
    <w:qFormat/>
    <w:rsid w:val="001923EB"/>
    <w:pPr>
      <w:spacing w:line="284" w:lineRule="atLeast"/>
    </w:pPr>
    <w:rPr>
      <w:b/>
      <w:noProof/>
      <w:color w:val="00A1DE"/>
      <w:sz w:val="22"/>
    </w:rPr>
  </w:style>
  <w:style w:type="paragraph" w:styleId="Voettekst">
    <w:name w:val="footer"/>
    <w:basedOn w:val="Standaard"/>
    <w:semiHidden/>
    <w:rsid w:val="0052026F"/>
    <w:pPr>
      <w:tabs>
        <w:tab w:val="center" w:pos="4536"/>
        <w:tab w:val="right" w:pos="9072"/>
      </w:tabs>
      <w:spacing w:line="227" w:lineRule="atLeast"/>
    </w:pPr>
    <w:rPr>
      <w:rFonts w:ascii="Arial Narrow" w:hAnsi="Arial Narrow"/>
      <w:sz w:val="16"/>
    </w:rPr>
  </w:style>
  <w:style w:type="paragraph" w:styleId="Koptekst">
    <w:name w:val="header"/>
    <w:basedOn w:val="Standaard"/>
    <w:semiHidden/>
    <w:rsid w:val="0052026F"/>
    <w:pPr>
      <w:tabs>
        <w:tab w:val="center" w:pos="4536"/>
        <w:tab w:val="right" w:pos="9072"/>
      </w:tabs>
      <w:spacing w:line="227" w:lineRule="atLeast"/>
    </w:pPr>
    <w:rPr>
      <w:rFonts w:ascii="Arial Narrow" w:hAnsi="Arial Narrow"/>
      <w:sz w:val="16"/>
    </w:rPr>
  </w:style>
  <w:style w:type="paragraph" w:customStyle="1" w:styleId="doDepartment">
    <w:name w:val="doDepartment"/>
    <w:basedOn w:val="Koptekst"/>
    <w:semiHidden/>
    <w:qFormat/>
    <w:rsid w:val="00A156FF"/>
    <w:pPr>
      <w:spacing w:line="284" w:lineRule="atLeast"/>
    </w:pPr>
    <w:rPr>
      <w:rFonts w:ascii="Arial" w:hAnsi="Arial" w:cs="Arial"/>
      <w:b/>
      <w:noProof/>
      <w:color w:val="00A1DE"/>
      <w:sz w:val="21"/>
    </w:rPr>
  </w:style>
  <w:style w:type="paragraph" w:customStyle="1" w:styleId="doAddressBlock">
    <w:name w:val="doAddressBlock"/>
    <w:basedOn w:val="Standaard"/>
    <w:semiHidden/>
    <w:qFormat/>
    <w:rsid w:val="009A6FF6"/>
  </w:style>
  <w:style w:type="paragraph" w:customStyle="1" w:styleId="doAddress">
    <w:name w:val="doAddress"/>
    <w:basedOn w:val="Koptekst"/>
    <w:semiHidden/>
    <w:qFormat/>
    <w:rsid w:val="00B95EEE"/>
    <w:rPr>
      <w:color w:val="00A1DE"/>
    </w:rPr>
  </w:style>
  <w:style w:type="paragraph" w:customStyle="1" w:styleId="doSpecialists">
    <w:name w:val="doSpecialists"/>
    <w:basedOn w:val="Koptekst"/>
    <w:semiHidden/>
    <w:qFormat/>
    <w:rsid w:val="00443628"/>
    <w:rPr>
      <w:noProof/>
      <w:sz w:val="14"/>
    </w:rPr>
  </w:style>
  <w:style w:type="numbering" w:customStyle="1" w:styleId="OpsommingPijltje">
    <w:name w:val="OpsommingPijltje"/>
    <w:uiPriority w:val="99"/>
    <w:rsid w:val="0082466C"/>
    <w:pPr>
      <w:numPr>
        <w:numId w:val="30"/>
      </w:numPr>
    </w:pPr>
  </w:style>
  <w:style w:type="character" w:customStyle="1" w:styleId="Kop9Char">
    <w:name w:val="Kop 9 Char"/>
    <w:link w:val="Kop9"/>
    <w:semiHidden/>
    <w:rsid w:val="00C77491"/>
    <w:rPr>
      <w:rFonts w:ascii="Arial" w:hAnsi="Arial" w:cs="Arial"/>
      <w:b/>
      <w:sz w:val="28"/>
      <w:szCs w:val="22"/>
      <w:lang w:eastAsia="en-US"/>
    </w:rPr>
  </w:style>
  <w:style w:type="paragraph" w:customStyle="1" w:styleId="doSubject">
    <w:name w:val="doSubject"/>
    <w:basedOn w:val="Standaard"/>
    <w:semiHidden/>
    <w:qFormat/>
    <w:rsid w:val="00050244"/>
    <w:pPr>
      <w:spacing w:line="227" w:lineRule="atLeast"/>
    </w:pPr>
    <w:rPr>
      <w:rFonts w:ascii="Arial Narrow" w:hAnsi="Arial Narrow"/>
      <w:sz w:val="16"/>
    </w:rPr>
  </w:style>
  <w:style w:type="paragraph" w:customStyle="1" w:styleId="m4672443700732785981gmail-m-7875701319884483177m5413874400889189224msolistparagraph">
    <w:name w:val="m_4672443700732785981gmail-m-7875701319884483177m5413874400889189224msolistparagraph"/>
    <w:basedOn w:val="Standaard"/>
    <w:rsid w:val="0095092A"/>
    <w:pPr>
      <w:spacing w:before="100" w:beforeAutospacing="1" w:after="100" w:afterAutospacing="1"/>
    </w:pPr>
  </w:style>
  <w:style w:type="paragraph" w:styleId="Geenafstand">
    <w:name w:val="No Spacing"/>
    <w:uiPriority w:val="1"/>
    <w:qFormat/>
    <w:rsid w:val="0095092A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uisstijldocumenten\Dotoffice\Resources\Templates\Blank_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Blank_portrait</Template>
  <TotalTime>3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Wijffels</dc:creator>
  <cp:lastModifiedBy>Daphne Wijffels</cp:lastModifiedBy>
  <cp:revision>4</cp:revision>
  <dcterms:created xsi:type="dcterms:W3CDTF">2021-01-21T09:36:00Z</dcterms:created>
  <dcterms:modified xsi:type="dcterms:W3CDTF">2022-02-25T09:56:00Z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Blank_portrait</vt:lpwstr>
  </property>
</Properties>
</file>